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AC" w:rsidRPr="00971C4F" w:rsidRDefault="00512FAC" w:rsidP="00971C4F">
      <w:pPr>
        <w:pStyle w:val="normal0"/>
        <w:jc w:val="center"/>
        <w:rPr>
          <w:b/>
          <w:u w:val="single"/>
        </w:rPr>
      </w:pPr>
      <w:r w:rsidRPr="00971C4F">
        <w:rPr>
          <w:b/>
          <w:sz w:val="24"/>
          <w:u w:val="single"/>
        </w:rPr>
        <w:t>BOOKS ON SOCIAL-EMOTIONAL LEARNING TOPICS</w:t>
      </w:r>
    </w:p>
    <w:p w:rsidR="00512FAC" w:rsidRDefault="00512FAC">
      <w:pPr>
        <w:pStyle w:val="normal0"/>
        <w:rPr>
          <w:u w:val="single"/>
        </w:rPr>
      </w:pPr>
    </w:p>
    <w:p w:rsidR="00512FAC" w:rsidRPr="00971C4F" w:rsidRDefault="00512FAC" w:rsidP="002A2E3C">
      <w:pPr>
        <w:pStyle w:val="normal0"/>
        <w:rPr>
          <w:b/>
          <w:u w:val="single"/>
        </w:rPr>
      </w:pPr>
      <w:r w:rsidRPr="00971C4F">
        <w:rPr>
          <w:b/>
          <w:u w:val="single"/>
        </w:rPr>
        <w:t>ANXIETY</w:t>
      </w:r>
    </w:p>
    <w:p w:rsidR="00512FAC" w:rsidRDefault="00512FAC">
      <w:pPr>
        <w:pStyle w:val="normal0"/>
        <w:rPr>
          <w:u w:val="single"/>
        </w:rPr>
      </w:pPr>
    </w:p>
    <w:p w:rsidR="00512FAC" w:rsidRPr="00971C4F" w:rsidRDefault="00512FAC">
      <w:pPr>
        <w:pStyle w:val="normal0"/>
        <w:rPr>
          <w:b/>
        </w:rPr>
      </w:pPr>
      <w:r w:rsidRPr="00971C4F">
        <w:rPr>
          <w:b/>
        </w:rPr>
        <w:t>NonFiction:</w:t>
      </w:r>
    </w:p>
    <w:p w:rsidR="00512FAC" w:rsidRDefault="00512FAC">
      <w:pPr>
        <w:pStyle w:val="normal0"/>
      </w:pPr>
      <w:r>
        <w:t>Outsmarting Worry: An Older Kid’s Guide to Managing Anxiety, Dawn Huebner PhD, il Kara McHale\</w:t>
      </w:r>
    </w:p>
    <w:p w:rsidR="00512FAC" w:rsidRPr="002A2E3C" w:rsidRDefault="00512FAC" w:rsidP="002A2E3C">
      <w:r w:rsidRPr="002A2E3C">
        <w:t>The Worry Less Book Rachel Brian (author of Consent for Kids) (Graphic Novel, 6-10)</w:t>
      </w:r>
    </w:p>
    <w:p w:rsidR="00512FAC" w:rsidRDefault="00512FAC">
      <w:pPr>
        <w:pStyle w:val="normal0"/>
      </w:pPr>
      <w:r>
        <w:t>Me and My Feelings: A kid’s guide to understanding and expressing themselves, Vanessa Green</w:t>
      </w:r>
    </w:p>
    <w:p w:rsidR="00512FAC" w:rsidRDefault="00512FAC">
      <w:pPr>
        <w:pStyle w:val="normal0"/>
        <w:rPr>
          <w:u w:val="single"/>
        </w:rPr>
      </w:pPr>
    </w:p>
    <w:p w:rsidR="00512FAC" w:rsidRPr="00971C4F" w:rsidRDefault="00512FAC">
      <w:pPr>
        <w:pStyle w:val="normal0"/>
        <w:rPr>
          <w:b/>
        </w:rPr>
      </w:pPr>
      <w:r w:rsidRPr="00971C4F">
        <w:rPr>
          <w:b/>
        </w:rPr>
        <w:t>Fiction:</w:t>
      </w:r>
    </w:p>
    <w:p w:rsidR="00512FAC" w:rsidRDefault="00512FAC">
      <w:pPr>
        <w:pStyle w:val="normal0"/>
      </w:pPr>
      <w:r>
        <w:t>Something to Say, Lisa Moore Rameé (8-13, 3-7th gr)</w:t>
      </w:r>
    </w:p>
    <w:p w:rsidR="00512FAC" w:rsidRDefault="00512FAC">
      <w:pPr>
        <w:pStyle w:val="normal0"/>
      </w:pPr>
      <w:r>
        <w:t>Guts, Raina Telgemeyer, Graphic (Body-Related-Anxiety, 8-12)</w:t>
      </w:r>
    </w:p>
    <w:p w:rsidR="00512FAC" w:rsidRPr="002A2E3C" w:rsidRDefault="00512FAC">
      <w:pPr>
        <w:pStyle w:val="normal0"/>
      </w:pPr>
      <w:r w:rsidRPr="002A2E3C">
        <w:t xml:space="preserve">Adjusting to New Environment </w:t>
      </w:r>
    </w:p>
    <w:p w:rsidR="00512FAC" w:rsidRDefault="00512FAC">
      <w:pPr>
        <w:pStyle w:val="normal0"/>
      </w:pPr>
      <w:r>
        <w:t>Juana and Lucas series, Juana Medina (5-8, K-2nd)</w:t>
      </w:r>
    </w:p>
    <w:p w:rsidR="00512FAC" w:rsidRDefault="00512FAC">
      <w:pPr>
        <w:pStyle w:val="normal0"/>
      </w:pPr>
      <w:r>
        <w:t>The Way Home for Wolf, Rachel Bright</w:t>
      </w:r>
    </w:p>
    <w:p w:rsidR="00512FAC" w:rsidRDefault="00512FAC" w:rsidP="00D80CA0">
      <w:r>
        <w:t>Me and My Fear P Sanna (fear, anxiety)</w:t>
      </w:r>
    </w:p>
    <w:p w:rsidR="00512FAC" w:rsidRDefault="00512FAC" w:rsidP="0043413F">
      <w:r w:rsidRPr="0043413F">
        <w:t>I Used to Be Afraid P Seeger (fear, anxiety)</w:t>
      </w:r>
    </w:p>
    <w:p w:rsidR="00512FAC" w:rsidRPr="004B206C" w:rsidRDefault="00512FAC" w:rsidP="004B206C">
      <w:r w:rsidRPr="004B206C">
        <w:t>Walk With Me P Buitrago (anxiety about dangerous life circumstances)</w:t>
      </w:r>
    </w:p>
    <w:p w:rsidR="00512FAC" w:rsidRPr="004B206C" w:rsidRDefault="00512FAC" w:rsidP="004B206C">
      <w:r w:rsidRPr="004B206C">
        <w:t>The Breaking News P Reul (anxiety about current events)</w:t>
      </w:r>
    </w:p>
    <w:p w:rsidR="00512FAC" w:rsidRPr="004B206C" w:rsidRDefault="00512FAC" w:rsidP="004B206C">
      <w:r w:rsidRPr="004B206C">
        <w:t>The Rabbit Listened P doerrfeld (dealing with negative events and emotions—very good for both sides: the one upset and the comforter)</w:t>
      </w:r>
    </w:p>
    <w:p w:rsidR="00512FAC" w:rsidRPr="002A2E3C" w:rsidRDefault="00512FAC" w:rsidP="002A2E3C"/>
    <w:p w:rsidR="00512FAC" w:rsidRPr="00971C4F" w:rsidRDefault="00512FAC">
      <w:pPr>
        <w:pStyle w:val="normal0"/>
        <w:rPr>
          <w:b/>
        </w:rPr>
      </w:pPr>
      <w:r w:rsidRPr="00971C4F">
        <w:rPr>
          <w:b/>
        </w:rPr>
        <w:t xml:space="preserve">Picture books: </w:t>
      </w:r>
    </w:p>
    <w:p w:rsidR="00512FAC" w:rsidRDefault="00512FAC">
      <w:pPr>
        <w:pStyle w:val="normal0"/>
      </w:pPr>
      <w:r>
        <w:t>The Whatifs, Emily Kilgore (Anxiety, Intrusive Thoughts)</w:t>
      </w:r>
    </w:p>
    <w:p w:rsidR="00512FAC" w:rsidRDefault="00512FAC">
      <w:pPr>
        <w:pStyle w:val="normal0"/>
      </w:pPr>
      <w:r>
        <w:t>Three Lost Seeds: Stories of Becoming, Stephie Morton (Belonging, Worry, Loss)</w:t>
      </w:r>
    </w:p>
    <w:p w:rsidR="00512FAC" w:rsidRDefault="00512FAC">
      <w:pPr>
        <w:pStyle w:val="normal0"/>
      </w:pPr>
      <w:r>
        <w:t>Small things, Mel Tregonning (Anxiety, Graphic Novel Picture Book)</w:t>
      </w:r>
    </w:p>
    <w:p w:rsidR="00512FAC" w:rsidRDefault="00512FAC">
      <w:pPr>
        <w:pStyle w:val="normal0"/>
      </w:pPr>
      <w:r>
        <w:t>Violet Shrink, Christine Baldacchino, Carmen Mok (Anxiety, Sensory Processing/Autism Adjacent, 6-9)</w:t>
      </w:r>
    </w:p>
    <w:p w:rsidR="00512FAC" w:rsidRDefault="00512FAC">
      <w:pPr>
        <w:pStyle w:val="normal0"/>
      </w:pPr>
      <w:r>
        <w:t>Thank You, Bear, Greg Foley (Worry, Giving, Gratitude)</w:t>
      </w:r>
    </w:p>
    <w:p w:rsidR="00512FAC" w:rsidRDefault="00512FAC">
      <w:pPr>
        <w:pStyle w:val="normal0"/>
      </w:pPr>
      <w:r>
        <w:t>Don’t Worry, Douglas, David Melling</w:t>
      </w:r>
    </w:p>
    <w:p w:rsidR="00512FAC" w:rsidRDefault="00512FAC">
      <w:pPr>
        <w:pStyle w:val="normal0"/>
      </w:pPr>
      <w:r>
        <w:t>Ruby Finds a Worry, Tom Percival (Black Girl, 4-6)</w:t>
      </w:r>
    </w:p>
    <w:p w:rsidR="00512FAC" w:rsidRDefault="00512FAC">
      <w:pPr>
        <w:pStyle w:val="normal0"/>
      </w:pPr>
      <w:r>
        <w:t>Jack’s Worry, Zuppardi, (4-8)</w:t>
      </w:r>
    </w:p>
    <w:p w:rsidR="00512FAC" w:rsidRDefault="00512FAC">
      <w:pPr>
        <w:pStyle w:val="normal0"/>
      </w:pPr>
      <w:r>
        <w:t>The Worry Box, Suzanne Chiew (4-8)</w:t>
      </w:r>
    </w:p>
    <w:p w:rsidR="00512FAC" w:rsidRDefault="00512FAC">
      <w:pPr>
        <w:pStyle w:val="normal0"/>
      </w:pPr>
      <w:r>
        <w:t>Don’t Worry Little Crab, Chris Haughton (3-7)</w:t>
      </w:r>
    </w:p>
    <w:p w:rsidR="00512FAC" w:rsidRDefault="00512FAC">
      <w:pPr>
        <w:pStyle w:val="normal0"/>
      </w:pPr>
      <w:r>
        <w:t>Luci Soars, Lulu Delacre (Anxiety)</w:t>
      </w:r>
    </w:p>
    <w:p w:rsidR="00512FAC" w:rsidRDefault="00512FAC">
      <w:pPr>
        <w:pStyle w:val="normal0"/>
      </w:pPr>
      <w:r>
        <w:t>When You’re Scared, Andreé Poulin, il Véronique Joffre  (3-8, wordless)</w:t>
      </w:r>
    </w:p>
    <w:p w:rsidR="00512FAC" w:rsidRDefault="00512FAC">
      <w:pPr>
        <w:pStyle w:val="normal0"/>
      </w:pPr>
      <w:r>
        <w:t>Do Not Go In There, Ariel Horn, il Izzy Burton</w:t>
      </w:r>
    </w:p>
    <w:p w:rsidR="00512FAC" w:rsidRDefault="00512FAC">
      <w:pPr>
        <w:pStyle w:val="normal0"/>
      </w:pPr>
      <w:r>
        <w:t>Go Away Big Green Monster, Ed Emberly</w:t>
      </w:r>
    </w:p>
    <w:p w:rsidR="00512FAC" w:rsidRDefault="00512FAC">
      <w:pPr>
        <w:pStyle w:val="normal0"/>
      </w:pPr>
      <w:r>
        <w:t xml:space="preserve">Love Monster and the Scary Something, Rachel Bright </w:t>
      </w:r>
    </w:p>
    <w:p w:rsidR="00512FAC" w:rsidRDefault="00512FAC" w:rsidP="00CB1407">
      <w:pPr>
        <w:pStyle w:val="normal0"/>
      </w:pPr>
      <w:r>
        <w:t>I am So Brave, Krensky/Gillingham (board book, 1-3)</w:t>
      </w:r>
    </w:p>
    <w:p w:rsidR="00512FAC" w:rsidRDefault="00512FAC" w:rsidP="00CB1407">
      <w:pPr>
        <w:pStyle w:val="normal0"/>
      </w:pPr>
      <w:r>
        <w:t>Separation Anxiety Picture Books</w:t>
      </w:r>
    </w:p>
    <w:p w:rsidR="00512FAC" w:rsidRDefault="00512FAC" w:rsidP="00CB1407">
      <w:pPr>
        <w:pStyle w:val="normal0"/>
      </w:pPr>
      <w:r>
        <w:t>Ollie and Augustus, Evans, (boy and dog, 3-7)</w:t>
      </w:r>
    </w:p>
    <w:p w:rsidR="00512FAC" w:rsidRDefault="00512FAC" w:rsidP="00CB1407">
      <w:pPr>
        <w:pStyle w:val="normal0"/>
      </w:pPr>
      <w:r>
        <w:t>Kyle Goes Alone, Jan Thornhill (Animal Non-Fiction, Mother-Son separation, overcoming fears)</w:t>
      </w:r>
    </w:p>
    <w:p w:rsidR="00512FAC" w:rsidRDefault="00512FAC">
      <w:pPr>
        <w:pStyle w:val="normal0"/>
      </w:pPr>
    </w:p>
    <w:p w:rsidR="00512FAC" w:rsidRPr="00971C4F" w:rsidRDefault="00512FAC">
      <w:pPr>
        <w:pStyle w:val="normal0"/>
        <w:rPr>
          <w:b/>
          <w:u w:val="single"/>
        </w:rPr>
      </w:pPr>
      <w:r w:rsidRPr="00971C4F">
        <w:rPr>
          <w:b/>
          <w:u w:val="single"/>
        </w:rPr>
        <w:t>DEPRESSION</w:t>
      </w:r>
    </w:p>
    <w:p w:rsidR="00512FAC" w:rsidRDefault="00512FAC">
      <w:pPr>
        <w:pStyle w:val="normal0"/>
      </w:pPr>
      <w:r>
        <w:t>Once Upon a Unicorn’s Horn, Beatrice Blue</w:t>
      </w:r>
    </w:p>
    <w:p w:rsidR="00512FAC" w:rsidRDefault="00512FAC">
      <w:pPr>
        <w:pStyle w:val="normal0"/>
      </w:pPr>
      <w:r>
        <w:t>Willy and the Cloud, Anthony Browne</w:t>
      </w:r>
    </w:p>
    <w:p w:rsidR="00512FAC" w:rsidRDefault="00512FAC">
      <w:pPr>
        <w:pStyle w:val="normal0"/>
      </w:pPr>
    </w:p>
    <w:p w:rsidR="00512FAC" w:rsidRPr="00971C4F" w:rsidRDefault="00512FAC">
      <w:pPr>
        <w:pStyle w:val="normal0"/>
        <w:rPr>
          <w:b/>
          <w:u w:val="single"/>
        </w:rPr>
      </w:pPr>
      <w:r w:rsidRPr="00971C4F">
        <w:rPr>
          <w:b/>
          <w:u w:val="single"/>
        </w:rPr>
        <w:t>ENCOURAGEMENT</w:t>
      </w:r>
    </w:p>
    <w:p w:rsidR="00512FAC" w:rsidRDefault="00512FAC">
      <w:pPr>
        <w:pStyle w:val="normal0"/>
      </w:pPr>
      <w:r>
        <w:t>Sometimes you Fly, Katherine Applegate, Jen</w:t>
      </w:r>
    </w:p>
    <w:p w:rsidR="00512FAC" w:rsidRDefault="00512FAC">
      <w:pPr>
        <w:pStyle w:val="normal0"/>
      </w:pPr>
      <w:r>
        <w:t>The Day You Begin, Jacqueline Woodson, Lopez (4-8)</w:t>
      </w:r>
    </w:p>
    <w:p w:rsidR="00512FAC" w:rsidRDefault="00512FAC">
      <w:pPr>
        <w:pStyle w:val="normal0"/>
      </w:pPr>
      <w:r>
        <w:t xml:space="preserve">I am Human: A Book of Empathy; Susan Verde </w:t>
      </w:r>
    </w:p>
    <w:p w:rsidR="00512FAC" w:rsidRDefault="00512FAC">
      <w:pPr>
        <w:pStyle w:val="normal0"/>
      </w:pPr>
      <w:r>
        <w:t xml:space="preserve">Life, Cynthia Rylant, Brendan Wenzel </w:t>
      </w:r>
    </w:p>
    <w:p w:rsidR="00512FAC" w:rsidRDefault="00512FAC" w:rsidP="002A2E3C">
      <w:r>
        <w:t>Fiction:</w:t>
      </w:r>
    </w:p>
    <w:p w:rsidR="00512FAC" w:rsidRPr="002A2E3C" w:rsidRDefault="00512FAC" w:rsidP="002A2E3C">
      <w:r w:rsidRPr="002A2E3C">
        <w:t>“Yay, You! Moving Up and Moving On,” by Sandra Boynton.</w:t>
      </w:r>
    </w:p>
    <w:p w:rsidR="00512FAC" w:rsidRPr="002A2E3C" w:rsidRDefault="00512FAC" w:rsidP="002A2E3C">
      <w:r w:rsidRPr="002A2E3C">
        <w:t>“Ideas Are All Around,” by Philip C. Stead.</w:t>
      </w:r>
    </w:p>
    <w:p w:rsidR="00512FAC" w:rsidRPr="002A2E3C" w:rsidRDefault="00512FAC" w:rsidP="002A2E3C">
      <w:r w:rsidRPr="002A2E3C">
        <w:t>“The Wonderful Things You Will Be,” by Emily Winfield Martin.</w:t>
      </w:r>
    </w:p>
    <w:p w:rsidR="00512FAC" w:rsidRPr="002A2E3C" w:rsidRDefault="00512FAC" w:rsidP="002A2E3C">
      <w:r w:rsidRPr="002A2E3C">
        <w:t>“I Wish You More,” by Amy Krouse Rosenthal.</w:t>
      </w:r>
    </w:p>
    <w:p w:rsidR="00512FAC" w:rsidRPr="002A2E3C" w:rsidRDefault="00512FAC" w:rsidP="002A2E3C">
      <w:r w:rsidRPr="002A2E3C">
        <w:t>The Way Home for Wolf, Rachel Bright</w:t>
      </w:r>
    </w:p>
    <w:p w:rsidR="00512FAC" w:rsidRPr="002A2E3C" w:rsidRDefault="00512FAC" w:rsidP="002A2E3C">
      <w:r w:rsidRPr="002A2E3C">
        <w:t>“Life Doesn’t Frighten Me,” by Maya Angelou.</w:t>
      </w:r>
    </w:p>
    <w:p w:rsidR="00512FAC" w:rsidRPr="002A2E3C" w:rsidRDefault="00512FAC" w:rsidP="002A2E3C">
      <w:r w:rsidRPr="002A2E3C">
        <w:t>Grief</w:t>
      </w:r>
    </w:p>
    <w:p w:rsidR="00512FAC" w:rsidRPr="002A2E3C" w:rsidRDefault="00512FAC" w:rsidP="002A2E3C">
      <w:r w:rsidRPr="002A2E3C">
        <w:t>The Dead Bird, Christian Robinson (Picture book)</w:t>
      </w:r>
    </w:p>
    <w:p w:rsidR="00512FAC" w:rsidRPr="002A2E3C" w:rsidRDefault="00512FAC" w:rsidP="002A2E3C">
      <w:r w:rsidRPr="002A2E3C">
        <w:t>Pilu of the Woods, Nguyen (Graphic Novel)</w:t>
      </w:r>
    </w:p>
    <w:p w:rsidR="00512FAC" w:rsidRPr="002A2E3C" w:rsidRDefault="00512FAC" w:rsidP="002A2E3C">
      <w:r w:rsidRPr="002A2E3C">
        <w:t>First Readers</w:t>
      </w:r>
    </w:p>
    <w:p w:rsidR="00512FAC" w:rsidRPr="002A2E3C" w:rsidRDefault="00512FAC" w:rsidP="002A2E3C">
      <w:r w:rsidRPr="002A2E3C">
        <w:t>Spark, Kallie George</w:t>
      </w:r>
    </w:p>
    <w:p w:rsidR="00512FAC" w:rsidRPr="002A2E3C" w:rsidRDefault="00512FAC" w:rsidP="002A2E3C">
      <w:r w:rsidRPr="002A2E3C">
        <w:t>Homesick</w:t>
      </w:r>
    </w:p>
    <w:p w:rsidR="00512FAC" w:rsidRPr="002A2E3C" w:rsidRDefault="00512FAC" w:rsidP="002A2E3C">
      <w:r w:rsidRPr="002A2E3C">
        <w:t>Ice in the Jungle, Hoffman-Maniyar</w:t>
      </w:r>
    </w:p>
    <w:p w:rsidR="00512FAC" w:rsidRPr="002A2E3C" w:rsidRDefault="00512FAC" w:rsidP="002A2E3C">
      <w:r w:rsidRPr="002A2E3C">
        <w:t>The Triceratops Tuff</w:t>
      </w:r>
    </w:p>
    <w:p w:rsidR="00512FAC" w:rsidRPr="002A2E3C" w:rsidRDefault="00512FAC" w:rsidP="002A2E3C">
      <w:r w:rsidRPr="002A2E3C">
        <w:t xml:space="preserve">Board Books </w:t>
      </w:r>
    </w:p>
    <w:p w:rsidR="00512FAC" w:rsidRDefault="00512FAC" w:rsidP="002A2E3C">
      <w:pPr>
        <w:pStyle w:val="normal0"/>
      </w:pPr>
      <w:r w:rsidRPr="002A2E3C">
        <w:t>Happyland: Rainy Day</w:t>
      </w:r>
    </w:p>
    <w:p w:rsidR="00512FAC" w:rsidRDefault="00512FAC">
      <w:pPr>
        <w:pStyle w:val="normal0"/>
      </w:pPr>
      <w:r>
        <w:t>Catching Thoughts, Bonnie Clark, il Summer Macon</w:t>
      </w:r>
    </w:p>
    <w:p w:rsidR="00512FAC" w:rsidRDefault="00512FAC">
      <w:pPr>
        <w:pStyle w:val="normal0"/>
      </w:pPr>
      <w:r>
        <w:t>Hurry Up! A Book About Slowing Down, Kate Dopirak</w:t>
      </w:r>
    </w:p>
    <w:p w:rsidR="00512FAC" w:rsidRDefault="00512FAC">
      <w:pPr>
        <w:pStyle w:val="normal0"/>
      </w:pPr>
      <w:r>
        <w:t>Dragon Was Terrible, Kelly DiPucchio, Greg Pizzoli</w:t>
      </w:r>
    </w:p>
    <w:p w:rsidR="00512FAC" w:rsidRDefault="00512FAC" w:rsidP="00CB1407">
      <w:pPr>
        <w:pStyle w:val="normal0"/>
      </w:pPr>
      <w:r>
        <w:t xml:space="preserve">The Little Guys, Vera Brosgol </w:t>
      </w:r>
    </w:p>
    <w:p w:rsidR="00512FAC" w:rsidRDefault="00512FAC" w:rsidP="00D80CA0">
      <w:pPr>
        <w:pStyle w:val="normal0"/>
      </w:pPr>
      <w:r>
        <w:t>You Matter, Christian Robinson (4-7)</w:t>
      </w:r>
    </w:p>
    <w:p w:rsidR="00512FAC" w:rsidRDefault="00512FAC" w:rsidP="00D80CA0">
      <w:pPr>
        <w:pStyle w:val="normal0"/>
      </w:pPr>
      <w:r>
        <w:t>Big Choo, Stephen Shaskan (Can-Do, Little Engine that Could, Father-Son, 3-5)</w:t>
      </w:r>
    </w:p>
    <w:p w:rsidR="00512FAC" w:rsidRDefault="00512FAC">
      <w:pPr>
        <w:pStyle w:val="normal0"/>
      </w:pPr>
    </w:p>
    <w:p w:rsidR="00512FAC" w:rsidRPr="00CB1407" w:rsidRDefault="00512FAC">
      <w:pPr>
        <w:pStyle w:val="normal0"/>
        <w:rPr>
          <w:b/>
          <w:u w:val="single"/>
        </w:rPr>
      </w:pPr>
      <w:r w:rsidRPr="00CB1407">
        <w:rPr>
          <w:b/>
          <w:u w:val="single"/>
        </w:rPr>
        <w:t>MOURNING</w:t>
      </w:r>
      <w:r>
        <w:rPr>
          <w:b/>
          <w:u w:val="single"/>
        </w:rPr>
        <w:t>/LOSS</w:t>
      </w:r>
    </w:p>
    <w:p w:rsidR="00512FAC" w:rsidRDefault="00512FAC">
      <w:pPr>
        <w:pStyle w:val="normal0"/>
      </w:pPr>
      <w:r>
        <w:t>On the Other Side of the Garden (4-7)</w:t>
      </w:r>
    </w:p>
    <w:p w:rsidR="00512FAC" w:rsidRDefault="00512FAC">
      <w:pPr>
        <w:pStyle w:val="normal0"/>
      </w:pPr>
      <w:r>
        <w:t>Three Lost Seeds: Stories of Becoming, Stephie Morton (Belonging, Worry, Loss)</w:t>
      </w:r>
    </w:p>
    <w:p w:rsidR="00512FAC" w:rsidRDefault="00512FAC" w:rsidP="00CB1407">
      <w:pPr>
        <w:pStyle w:val="normal0"/>
      </w:pPr>
      <w:r>
        <w:t>Things that Go Away, Beatrice Alemagna, il by author, 4-8</w:t>
      </w:r>
    </w:p>
    <w:p w:rsidR="00512FAC" w:rsidRDefault="00512FAC" w:rsidP="0043413F">
      <w:r w:rsidRPr="0043413F">
        <w:t>Cry, Heart, But Never Break by Ringtved J Fiction picture book (death)</w:t>
      </w:r>
    </w:p>
    <w:p w:rsidR="00512FAC" w:rsidRPr="004B206C" w:rsidRDefault="00512FAC" w:rsidP="004B206C">
      <w:r w:rsidRPr="004B206C">
        <w:t>Where Do They Go? Alvarez 155.937 A187w</w:t>
      </w:r>
    </w:p>
    <w:p w:rsidR="00512FAC" w:rsidRPr="004B206C" w:rsidRDefault="00512FAC" w:rsidP="004B206C">
      <w:r w:rsidRPr="004B206C">
        <w:t>Blue by Seeger (grief: color book that deals with death of pet)</w:t>
      </w:r>
    </w:p>
    <w:p w:rsidR="00512FAC" w:rsidRPr="004B206C" w:rsidRDefault="00512FAC" w:rsidP="004B206C">
      <w:r w:rsidRPr="004B206C">
        <w:t>The Pond Davies Fiction picture book (death of father)</w:t>
      </w:r>
    </w:p>
    <w:p w:rsidR="00512FAC" w:rsidRPr="0043413F" w:rsidRDefault="00512FAC" w:rsidP="0043413F"/>
    <w:p w:rsidR="00512FAC" w:rsidRDefault="00512FAC">
      <w:pPr>
        <w:pStyle w:val="normal0"/>
        <w:rPr>
          <w:b/>
          <w:u w:val="single"/>
        </w:rPr>
      </w:pPr>
    </w:p>
    <w:p w:rsidR="00512FAC" w:rsidRPr="00CB1407" w:rsidRDefault="00512FAC">
      <w:pPr>
        <w:pStyle w:val="normal0"/>
        <w:rPr>
          <w:b/>
          <w:u w:val="single"/>
        </w:rPr>
      </w:pPr>
      <w:r w:rsidRPr="00CB1407">
        <w:rPr>
          <w:b/>
          <w:u w:val="single"/>
        </w:rPr>
        <w:t>MINDFULNESS</w:t>
      </w:r>
    </w:p>
    <w:p w:rsidR="00512FAC" w:rsidRDefault="00512FAC">
      <w:pPr>
        <w:pStyle w:val="normal0"/>
      </w:pPr>
      <w:r>
        <w:t>A Place Inside of Me, Zetta Elliott</w:t>
      </w:r>
    </w:p>
    <w:p w:rsidR="00512FAC" w:rsidRDefault="00512FAC">
      <w:pPr>
        <w:pStyle w:val="normal0"/>
      </w:pPr>
      <w:r>
        <w:t>The Isle of You, David LaRochelle, il Jaime Kim</w:t>
      </w:r>
    </w:p>
    <w:p w:rsidR="00512FAC" w:rsidRDefault="00512FAC" w:rsidP="00D80CA0">
      <w:pPr>
        <w:pStyle w:val="normal0"/>
      </w:pPr>
      <w:r>
        <w:t>Duck/Rabbit, Rosenthal and Litchenfield, (Optical illusions/perception, (5-8)</w:t>
      </w:r>
    </w:p>
    <w:p w:rsidR="00512FAC" w:rsidRDefault="00512FAC">
      <w:pPr>
        <w:pStyle w:val="normal0"/>
        <w:rPr>
          <w:b/>
          <w:u w:val="single"/>
        </w:rPr>
      </w:pPr>
    </w:p>
    <w:p w:rsidR="00512FAC" w:rsidRPr="00CB1407" w:rsidRDefault="00512FAC">
      <w:pPr>
        <w:pStyle w:val="normal0"/>
        <w:rPr>
          <w:b/>
          <w:u w:val="single"/>
        </w:rPr>
      </w:pPr>
      <w:r>
        <w:rPr>
          <w:b/>
          <w:u w:val="single"/>
        </w:rPr>
        <w:t>KINDNESS</w:t>
      </w:r>
    </w:p>
    <w:p w:rsidR="00512FAC" w:rsidRDefault="00512FAC">
      <w:pPr>
        <w:pStyle w:val="normal0"/>
      </w:pPr>
      <w:r>
        <w:t>Make the Earth Your Companion, J. Patrick Lewis il Anna and Elena Balbusso</w:t>
      </w:r>
    </w:p>
    <w:p w:rsidR="00512FAC" w:rsidRDefault="00512FAC">
      <w:pPr>
        <w:pStyle w:val="normal0"/>
      </w:pPr>
      <w:r>
        <w:t>Kindness and Understanding</w:t>
      </w:r>
    </w:p>
    <w:p w:rsidR="00512FAC" w:rsidRDefault="00512FAC">
      <w:pPr>
        <w:pStyle w:val="normal0"/>
      </w:pPr>
      <w:r>
        <w:t>The House at the End of the Road, K</w:t>
      </w:r>
    </w:p>
    <w:p w:rsidR="00512FAC" w:rsidRDefault="00512FAC">
      <w:pPr>
        <w:pStyle w:val="normal0"/>
      </w:pPr>
      <w:r>
        <w:t>I Am Love, A Book of Compassion, Susan Verdeari Rust</w:t>
      </w:r>
    </w:p>
    <w:p w:rsidR="00512FAC" w:rsidRDefault="00512FAC">
      <w:pPr>
        <w:pStyle w:val="normal0"/>
      </w:pPr>
      <w:r>
        <w:t>The Other Side of Town, Jon Agee</w:t>
      </w:r>
    </w:p>
    <w:p w:rsidR="00512FAC" w:rsidRDefault="00512FAC">
      <w:pPr>
        <w:pStyle w:val="normal0"/>
      </w:pPr>
      <w:r>
        <w:t>When We Are Kind, Monique Gray Smith ill Niedhart</w:t>
      </w:r>
    </w:p>
    <w:p w:rsidR="00512FAC" w:rsidRDefault="00512FAC">
      <w:pPr>
        <w:pStyle w:val="normal0"/>
      </w:pPr>
      <w:r>
        <w:t>Peace is an Offering, Annette Lebox, Stephanie Graegin</w:t>
      </w:r>
    </w:p>
    <w:p w:rsidR="00512FAC" w:rsidRDefault="00512FAC">
      <w:pPr>
        <w:pStyle w:val="normal0"/>
      </w:pPr>
      <w:smartTag w:uri="urn:schemas-microsoft-com:office:smarttags" w:element="address">
        <w:smartTag w:uri="urn:schemas-microsoft-com:office:smarttags" w:element="Street">
          <w:r>
            <w:t>A Place</w:t>
          </w:r>
        </w:smartTag>
      </w:smartTag>
      <w:r>
        <w:t xml:space="preserve"> for Mulan, Marie Chow, il Jasper Shaw (picture book)</w:t>
      </w:r>
    </w:p>
    <w:p w:rsidR="00512FAC" w:rsidRDefault="00512FAC">
      <w:pPr>
        <w:pStyle w:val="normal0"/>
      </w:pPr>
    </w:p>
    <w:p w:rsidR="00512FAC" w:rsidRPr="00D80CA0" w:rsidRDefault="00512FAC">
      <w:pPr>
        <w:pStyle w:val="normal0"/>
        <w:rPr>
          <w:b/>
          <w:u w:val="single"/>
        </w:rPr>
      </w:pPr>
      <w:r w:rsidRPr="00D80CA0">
        <w:rPr>
          <w:b/>
          <w:u w:val="single"/>
        </w:rPr>
        <w:t>EMOTIONS</w:t>
      </w:r>
    </w:p>
    <w:p w:rsidR="00512FAC" w:rsidRDefault="00512FAC">
      <w:pPr>
        <w:pStyle w:val="normal0"/>
      </w:pPr>
    </w:p>
    <w:p w:rsidR="00512FAC" w:rsidRDefault="00512FAC">
      <w:pPr>
        <w:pStyle w:val="normal0"/>
        <w:rPr>
          <w:b/>
        </w:rPr>
      </w:pPr>
      <w:r>
        <w:rPr>
          <w:b/>
        </w:rPr>
        <w:t>Non-Fiction:</w:t>
      </w:r>
    </w:p>
    <w:p w:rsidR="00512FAC" w:rsidRPr="00264A20" w:rsidRDefault="00512FAC">
      <w:pPr>
        <w:pStyle w:val="normal0"/>
      </w:pPr>
      <w:r>
        <w:t>Teaching Emotional Intelligence, Adina Bloom Lewkowicz</w:t>
      </w:r>
    </w:p>
    <w:p w:rsidR="00512FAC" w:rsidRDefault="00512FAC">
      <w:pPr>
        <w:pStyle w:val="normal0"/>
        <w:rPr>
          <w:b/>
        </w:rPr>
      </w:pPr>
    </w:p>
    <w:p w:rsidR="00512FAC" w:rsidRPr="00D80CA0" w:rsidRDefault="00512FAC">
      <w:pPr>
        <w:pStyle w:val="normal0"/>
        <w:rPr>
          <w:b/>
        </w:rPr>
      </w:pPr>
      <w:r w:rsidRPr="00D80CA0">
        <w:rPr>
          <w:b/>
        </w:rPr>
        <w:t>Fiction:</w:t>
      </w:r>
    </w:p>
    <w:p w:rsidR="00512FAC" w:rsidRDefault="00512FAC">
      <w:pPr>
        <w:pStyle w:val="normal0"/>
      </w:pPr>
      <w:r>
        <w:t>Places to Be, Mac Barnett, (3-7)</w:t>
      </w:r>
    </w:p>
    <w:p w:rsidR="00512FAC" w:rsidRDefault="00512FAC">
      <w:pPr>
        <w:pStyle w:val="normal0"/>
      </w:pPr>
      <w:r>
        <w:t>Lift, Min Le, il Dan Santat (Anger, Younger Sibling Strife, Dreaming)</w:t>
      </w:r>
    </w:p>
    <w:p w:rsidR="00512FAC" w:rsidRDefault="00512FAC">
      <w:pPr>
        <w:pStyle w:val="normal0"/>
      </w:pPr>
      <w:r>
        <w:t>My Many Colored Days, 3-7</w:t>
      </w:r>
    </w:p>
    <w:p w:rsidR="00512FAC" w:rsidRDefault="00512FAC">
      <w:pPr>
        <w:pStyle w:val="normal0"/>
      </w:pPr>
      <w:r>
        <w:t>Nina in “That Makes Me Mad” Hilary Knight (Toon book, early reader)</w:t>
      </w:r>
    </w:p>
    <w:p w:rsidR="00512FAC" w:rsidRDefault="00512FAC">
      <w:pPr>
        <w:pStyle w:val="normal0"/>
      </w:pPr>
      <w:r>
        <w:t>Rabbit and Robot series, Cece Bell (early reader, emotions, funny)</w:t>
      </w:r>
    </w:p>
    <w:p w:rsidR="00512FAC" w:rsidRDefault="00512FAC">
      <w:pPr>
        <w:pStyle w:val="normal0"/>
      </w:pPr>
      <w:r>
        <w:t>Princess Pistachio (early reader, emotion-related, funny/light)</w:t>
      </w:r>
    </w:p>
    <w:p w:rsidR="00512FAC" w:rsidRDefault="00512FAC">
      <w:pPr>
        <w:pStyle w:val="normal0"/>
      </w:pPr>
      <w:r>
        <w:t>Click, Kayla Miller (Friendships, Conflict, Graphic Novel, Middle Grade)</w:t>
      </w:r>
    </w:p>
    <w:p w:rsidR="00512FAC" w:rsidRDefault="00512FAC">
      <w:pPr>
        <w:pStyle w:val="normal0"/>
      </w:pPr>
      <w:r>
        <w:t>Meg, Jo, Beth, and Amy, Terciero (Modern Retelling of Little Women)</w:t>
      </w:r>
    </w:p>
    <w:p w:rsidR="00512FAC" w:rsidRDefault="00512FAC" w:rsidP="00D80CA0">
      <w:r>
        <w:t>Why the Face? (foldout feelings, BB, good silly discussion starter)</w:t>
      </w:r>
    </w:p>
    <w:p w:rsidR="00512FAC" w:rsidRDefault="00512FAC">
      <w:pPr>
        <w:pStyle w:val="normal0"/>
      </w:pPr>
    </w:p>
    <w:p w:rsidR="00512FAC" w:rsidRDefault="00512FAC">
      <w:pPr>
        <w:pStyle w:val="normal0"/>
      </w:pPr>
      <w:r>
        <w:t>Molly Bang:</w:t>
      </w:r>
    </w:p>
    <w:p w:rsidR="00512FAC" w:rsidRDefault="00512FAC">
      <w:pPr>
        <w:pStyle w:val="normal0"/>
      </w:pPr>
      <w:r>
        <w:t xml:space="preserve"> When Sophie’s Feelings are Really, Really Hurt, Molly Bang, </w:t>
      </w:r>
    </w:p>
    <w:p w:rsidR="00512FAC" w:rsidRDefault="00512FAC">
      <w:pPr>
        <w:pStyle w:val="normal0"/>
      </w:pPr>
      <w:r>
        <w:t>When Sophie Get’s Angry…, Molly Bang</w:t>
      </w:r>
    </w:p>
    <w:p w:rsidR="00512FAC" w:rsidRDefault="00512FAC">
      <w:pPr>
        <w:pStyle w:val="normal0"/>
      </w:pPr>
      <w:r>
        <w:t>When Sophie Thinks She Can’t, Molly Bang</w:t>
      </w:r>
    </w:p>
    <w:p w:rsidR="00512FAC" w:rsidRDefault="00512FAC">
      <w:pPr>
        <w:pStyle w:val="normal0"/>
      </w:pPr>
    </w:p>
    <w:p w:rsidR="00512FAC" w:rsidRPr="00D80CA0" w:rsidRDefault="00512FAC">
      <w:pPr>
        <w:pStyle w:val="normal0"/>
        <w:rPr>
          <w:b/>
        </w:rPr>
      </w:pPr>
      <w:r w:rsidRPr="00D80CA0">
        <w:rPr>
          <w:b/>
        </w:rPr>
        <w:t xml:space="preserve">Board books: </w:t>
      </w:r>
    </w:p>
    <w:p w:rsidR="00512FAC" w:rsidRDefault="00512FAC">
      <w:pPr>
        <w:pStyle w:val="normal0"/>
      </w:pPr>
      <w:r>
        <w:t>Bunny Breathes, Easterish (1-4)</w:t>
      </w:r>
    </w:p>
    <w:p w:rsidR="00512FAC" w:rsidRDefault="00512FAC">
      <w:pPr>
        <w:pStyle w:val="normal0"/>
      </w:pPr>
      <w:r>
        <w:t>I Love Me, Sally Morgan and Ambelin Kwaymullina</w:t>
      </w:r>
    </w:p>
    <w:p w:rsidR="00512FAC" w:rsidRPr="0043413F" w:rsidRDefault="00512FAC">
      <w:pPr>
        <w:pStyle w:val="normal0"/>
        <w:rPr>
          <w:b/>
          <w:u w:val="single"/>
        </w:rPr>
      </w:pPr>
    </w:p>
    <w:p w:rsidR="00512FAC" w:rsidRPr="0043413F" w:rsidRDefault="00512FAC">
      <w:pPr>
        <w:pStyle w:val="normal0"/>
        <w:rPr>
          <w:b/>
          <w:u w:val="single"/>
        </w:rPr>
      </w:pPr>
      <w:r w:rsidRPr="0043413F">
        <w:rPr>
          <w:b/>
          <w:u w:val="single"/>
        </w:rPr>
        <w:t>SOCIAL SKILLS</w:t>
      </w:r>
    </w:p>
    <w:p w:rsidR="00512FAC" w:rsidRPr="0043413F" w:rsidRDefault="00512FAC" w:rsidP="0043413F">
      <w:r w:rsidRPr="0043413F">
        <w:t>ABC ready for school : an alphabet of social skills / Celeste Delaney</w:t>
      </w:r>
    </w:p>
    <w:p w:rsidR="00512FAC" w:rsidRPr="0043413F" w:rsidRDefault="00512FAC" w:rsidP="0043413F">
      <w:r w:rsidRPr="0043413F">
        <w:t>What to do when you feel too shy : a kid's guide to overcoming social anxiety / by Claire A. B. Freeland</w:t>
      </w:r>
    </w:p>
    <w:p w:rsidR="00512FAC" w:rsidRPr="0043413F" w:rsidRDefault="00512FAC" w:rsidP="0043413F">
      <w:r w:rsidRPr="0043413F">
        <w:t>The Someone New Twiss (shy and anxious about someone new, accepting someone new and different)</w:t>
      </w:r>
    </w:p>
    <w:p w:rsidR="00512FAC" w:rsidRPr="0043413F" w:rsidRDefault="00512FAC" w:rsidP="0043413F">
      <w:r w:rsidRPr="0043413F">
        <w:t>Tiny T. Rex by Stutzman, Jonathan</w:t>
      </w:r>
    </w:p>
    <w:p w:rsidR="00512FAC" w:rsidRPr="0043413F" w:rsidRDefault="00512FAC" w:rsidP="0043413F">
      <w:r w:rsidRPr="0043413F">
        <w:t>Say something! / by Peter Hamilton Reynolds</w:t>
      </w:r>
    </w:p>
    <w:p w:rsidR="00512FAC" w:rsidRPr="0043413F" w:rsidRDefault="00512FAC" w:rsidP="0043413F">
      <w:r w:rsidRPr="0043413F">
        <w:t>Rise UP! Rippon Being Edie is hard today / written by Ben Brashares</w:t>
      </w:r>
    </w:p>
    <w:p w:rsidR="00512FAC" w:rsidRPr="0043413F" w:rsidRDefault="00512FAC" w:rsidP="0043413F">
      <w:r w:rsidRPr="0043413F">
        <w:t>Misunderstood Shark : friends don't eat friends / written by Ame Dyckman A friend for Henry / by Jenn Bailey</w:t>
      </w:r>
    </w:p>
    <w:p w:rsidR="00512FAC" w:rsidRPr="0043413F" w:rsidRDefault="00512FAC" w:rsidP="0043413F">
      <w:r w:rsidRPr="0043413F">
        <w:t>The breaking news / written &amp; illustrated by Sarah Lynne Reul I am helpful / Suzy Capozzi F I am brave / Suzy Capozzi F</w:t>
      </w:r>
    </w:p>
    <w:p w:rsidR="00512FAC" w:rsidRPr="0043413F" w:rsidRDefault="00512FAC" w:rsidP="0043413F">
      <w:r w:rsidRPr="0043413F">
        <w:t>Train your dragon to love himself / Steve Herman P(self-esteem) Teach your dragon to share / Steve Herman P</w:t>
      </w:r>
    </w:p>
    <w:p w:rsidR="00512FAC" w:rsidRPr="0043413F" w:rsidRDefault="00512FAC" w:rsidP="0043413F">
      <w:r w:rsidRPr="0043413F">
        <w:t>Teach your dragon to understand consequences / Steve Herman P</w:t>
      </w:r>
    </w:p>
    <w:p w:rsidR="00512FAC" w:rsidRPr="0043413F" w:rsidRDefault="00512FAC" w:rsidP="0043413F">
      <w:r w:rsidRPr="0043413F">
        <w:t>People Don’t Bite People Wheeler P</w:t>
      </w:r>
    </w:p>
    <w:p w:rsidR="00512FAC" w:rsidRPr="0043413F" w:rsidRDefault="00512FAC" w:rsidP="0043413F">
      <w:r w:rsidRPr="0043413F">
        <w:t>You hold me up / Monique Gray Smith ; illustrated by Danielle Daniel</w:t>
      </w:r>
    </w:p>
    <w:p w:rsidR="00512FAC" w:rsidRPr="0043413F" w:rsidRDefault="00512FAC" w:rsidP="0043413F">
      <w:r w:rsidRPr="0043413F">
        <w:t>This Beach Is Loud (P, sensory processing)</w:t>
      </w:r>
    </w:p>
    <w:p w:rsidR="00512FAC" w:rsidRPr="0043413F" w:rsidRDefault="00512FAC" w:rsidP="0043413F">
      <w:r w:rsidRPr="0043413F">
        <w:t>Train Your Dragon to Love Himself P Herman</w:t>
      </w:r>
    </w:p>
    <w:p w:rsidR="00512FAC" w:rsidRPr="0043413F" w:rsidRDefault="00512FAC" w:rsidP="0043413F">
      <w:r w:rsidRPr="0043413F">
        <w:t>No Hitting! Katz (lift-the-flap)</w:t>
      </w:r>
    </w:p>
    <w:p w:rsidR="00512FAC" w:rsidRPr="0043413F" w:rsidRDefault="00512FAC" w:rsidP="0043413F">
      <w:r w:rsidRPr="0043413F">
        <w:t>Super Manny Stands Up! By Dipucchio P (anxiety, bullying and confidence)</w:t>
      </w:r>
    </w:p>
    <w:p w:rsidR="00512FAC" w:rsidRPr="0043413F" w:rsidRDefault="00512FAC" w:rsidP="0043413F">
      <w:r w:rsidRPr="0043413F">
        <w:t>My Hair Is a Garden by Cabrera P (self-esteem, diversity)</w:t>
      </w:r>
    </w:p>
    <w:p w:rsidR="00512FAC" w:rsidRPr="0043413F" w:rsidRDefault="00512FAC" w:rsidP="0043413F">
      <w:r w:rsidRPr="0043413F">
        <w:t>Red by De Kinder P (bullying)</w:t>
      </w:r>
    </w:p>
    <w:p w:rsidR="00512FAC" w:rsidRDefault="00512FAC" w:rsidP="004B206C"/>
    <w:p w:rsidR="00512FAC" w:rsidRPr="004B206C" w:rsidRDefault="00512FAC" w:rsidP="004B206C">
      <w:pPr>
        <w:rPr>
          <w:b/>
          <w:u w:val="single"/>
        </w:rPr>
      </w:pPr>
      <w:r w:rsidRPr="004B206C">
        <w:rPr>
          <w:b/>
          <w:u w:val="single"/>
        </w:rPr>
        <w:t>WAR/REFUGEE EXPERIENCE</w:t>
      </w:r>
    </w:p>
    <w:p w:rsidR="00512FAC" w:rsidRPr="004B206C" w:rsidRDefault="00512FAC" w:rsidP="004B206C">
      <w:r w:rsidRPr="004B206C">
        <w:t>The Day the War Came P Davies (war/refugee)</w:t>
      </w:r>
    </w:p>
    <w:p w:rsidR="00512FAC" w:rsidRPr="004B206C" w:rsidRDefault="00512FAC" w:rsidP="004B206C">
      <w:r w:rsidRPr="004B206C">
        <w:t>The Journey Sanna Fiction picture book (war/refugee and loss of father, immigration)</w:t>
      </w:r>
    </w:p>
    <w:p w:rsidR="00512FAC" w:rsidRDefault="00512FAC" w:rsidP="004B206C"/>
    <w:p w:rsidR="00512FAC" w:rsidRPr="004B206C" w:rsidRDefault="00512FAC" w:rsidP="004B206C">
      <w:pPr>
        <w:rPr>
          <w:b/>
          <w:u w:val="single"/>
        </w:rPr>
      </w:pPr>
      <w:r w:rsidRPr="004B206C">
        <w:rPr>
          <w:b/>
          <w:u w:val="single"/>
        </w:rPr>
        <w:t>ADOPTION AND BLENDED FAMILIES</w:t>
      </w:r>
    </w:p>
    <w:p w:rsidR="00512FAC" w:rsidRPr="004B206C" w:rsidRDefault="00512FAC" w:rsidP="004B206C">
      <w:r w:rsidRPr="004B206C">
        <w:t>Just Right Family: an Adoption Story P Lopez</w:t>
      </w:r>
    </w:p>
    <w:p w:rsidR="00512FAC" w:rsidRPr="004B206C" w:rsidRDefault="00512FAC" w:rsidP="004B206C">
      <w:r w:rsidRPr="004B206C">
        <w:t>Home at Last Williams P (adoption and same-sex couple)</w:t>
      </w:r>
    </w:p>
    <w:p w:rsidR="00512FAC" w:rsidRPr="004B206C" w:rsidRDefault="00512FAC" w:rsidP="004B206C">
      <w:r w:rsidRPr="004B206C">
        <w:t>A Most Unusual Day P Mallery (new baby, adoption, diversity—blended family)</w:t>
      </w:r>
    </w:p>
    <w:p w:rsidR="00512FAC" w:rsidRDefault="00512FAC" w:rsidP="004B206C"/>
    <w:p w:rsidR="00512FAC" w:rsidRPr="004B206C" w:rsidRDefault="00512FAC" w:rsidP="004B206C">
      <w:pPr>
        <w:rPr>
          <w:b/>
          <w:u w:val="single"/>
        </w:rPr>
      </w:pPr>
      <w:r w:rsidRPr="004B206C">
        <w:rPr>
          <w:b/>
          <w:u w:val="single"/>
        </w:rPr>
        <w:t>INCARCERATION</w:t>
      </w:r>
    </w:p>
    <w:p w:rsidR="00512FAC" w:rsidRPr="004B206C" w:rsidRDefault="00512FAC" w:rsidP="004B206C">
      <w:r w:rsidRPr="004B206C">
        <w:t>Far Apart, Close in Heart Birtha P</w:t>
      </w:r>
    </w:p>
    <w:p w:rsidR="00512FAC" w:rsidRDefault="00512FAC" w:rsidP="004B206C"/>
    <w:p w:rsidR="00512FAC" w:rsidRPr="004B206C" w:rsidRDefault="00512FAC" w:rsidP="004B206C">
      <w:pPr>
        <w:rPr>
          <w:b/>
          <w:u w:val="single"/>
        </w:rPr>
      </w:pPr>
      <w:r w:rsidRPr="004B206C">
        <w:rPr>
          <w:b/>
          <w:u w:val="single"/>
        </w:rPr>
        <w:t>DIVORCE</w:t>
      </w:r>
    </w:p>
    <w:p w:rsidR="00512FAC" w:rsidRPr="004B206C" w:rsidRDefault="00512FAC" w:rsidP="004B206C">
      <w:r w:rsidRPr="004B206C">
        <w:t>Monday, Wednesday, and Every Other Weekend Stanton P (parenting)</w:t>
      </w:r>
    </w:p>
    <w:p w:rsidR="00512FAC" w:rsidRDefault="00512FAC" w:rsidP="006F4992"/>
    <w:p w:rsidR="00512FAC" w:rsidRPr="006F4992" w:rsidRDefault="00512FAC" w:rsidP="006F4992">
      <w:pPr>
        <w:rPr>
          <w:b/>
          <w:u w:val="single"/>
        </w:rPr>
      </w:pPr>
      <w:r w:rsidRPr="006F4992">
        <w:rPr>
          <w:b/>
          <w:u w:val="single"/>
        </w:rPr>
        <w:t>SERIOUS ILLNESS</w:t>
      </w:r>
    </w:p>
    <w:p w:rsidR="00512FAC" w:rsidRPr="006F4992" w:rsidRDefault="00512FAC" w:rsidP="006F4992">
      <w:r w:rsidRPr="006F4992">
        <w:t>Cancer Hates Kisses by Sliwerski P (mother battling breast cancer)</w:t>
      </w:r>
    </w:p>
    <w:p w:rsidR="00512FAC" w:rsidRDefault="00512FAC" w:rsidP="006F4992"/>
    <w:p w:rsidR="00512FAC" w:rsidRPr="006F4992" w:rsidRDefault="00512FAC" w:rsidP="006F4992">
      <w:pPr>
        <w:rPr>
          <w:b/>
          <w:u w:val="single"/>
        </w:rPr>
      </w:pPr>
      <w:r w:rsidRPr="006F4992">
        <w:rPr>
          <w:b/>
          <w:u w:val="single"/>
        </w:rPr>
        <w:t>MENTAL ILLNESS</w:t>
      </w:r>
    </w:p>
    <w:p w:rsidR="00512FAC" w:rsidRPr="006F4992" w:rsidRDefault="00512FAC" w:rsidP="006F4992">
      <w:r w:rsidRPr="006F4992">
        <w:t>The Color Thief P Peters (parent’s depression)</w:t>
      </w:r>
    </w:p>
    <w:p w:rsidR="00512FAC" w:rsidRDefault="00512FAC">
      <w:pPr>
        <w:pStyle w:val="normal0"/>
      </w:pPr>
    </w:p>
    <w:sectPr w:rsidR="00512FAC" w:rsidSect="008506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8CE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0F4D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D2C8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21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F84B9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9252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D82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F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50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66B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632"/>
    <w:rsid w:val="00264A20"/>
    <w:rsid w:val="002A2E3C"/>
    <w:rsid w:val="003705CF"/>
    <w:rsid w:val="003814FC"/>
    <w:rsid w:val="00386065"/>
    <w:rsid w:val="0043413F"/>
    <w:rsid w:val="0047588D"/>
    <w:rsid w:val="004B206C"/>
    <w:rsid w:val="00512FAC"/>
    <w:rsid w:val="006972D0"/>
    <w:rsid w:val="006F4992"/>
    <w:rsid w:val="00745D96"/>
    <w:rsid w:val="00801CE8"/>
    <w:rsid w:val="00850632"/>
    <w:rsid w:val="00872FAF"/>
    <w:rsid w:val="008C6126"/>
    <w:rsid w:val="00971C4F"/>
    <w:rsid w:val="009E24AE"/>
    <w:rsid w:val="00B64EAD"/>
    <w:rsid w:val="00C12108"/>
    <w:rsid w:val="00CB1407"/>
    <w:rsid w:val="00D80CA0"/>
    <w:rsid w:val="00DB714B"/>
    <w:rsid w:val="00E2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FC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506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506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506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506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506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506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B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B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0B1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0B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0B1F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50632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5063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0B1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5063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B1F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1012</Words>
  <Characters>5770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</dc:title>
  <dc:subject/>
  <dc:creator/>
  <cp:keywords/>
  <dc:description/>
  <cp:lastModifiedBy>BlueHolly</cp:lastModifiedBy>
  <cp:revision>9</cp:revision>
  <dcterms:created xsi:type="dcterms:W3CDTF">2021-05-26T17:29:00Z</dcterms:created>
  <dcterms:modified xsi:type="dcterms:W3CDTF">2021-06-09T14:09:00Z</dcterms:modified>
</cp:coreProperties>
</file>